
<file path=[Content_Types].xml><?xml version="1.0" encoding="utf-8"?>
<Types xmlns="http://schemas.openxmlformats.org/package/2006/content-types">
  <Default Extension="jpeg" ContentType="image/jpeg"/>
  <Default Extension="jpg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CE" w:rsidRPr="00F110AE" w:rsidRDefault="008C17CE">
      <w:pPr>
        <w:rPr>
          <w:rFonts w:asciiTheme="majorHAnsi" w:hAnsiTheme="majorHAnsi"/>
        </w:rPr>
      </w:pPr>
    </w:p>
    <w:p w:rsidR="002367A8" w:rsidRPr="00F110AE" w:rsidRDefault="002367A8" w:rsidP="008C09E4">
      <w:pPr>
        <w:jc w:val="center"/>
        <w:rPr>
          <w:rFonts w:asciiTheme="majorHAnsi" w:hAnsiTheme="majorHAnsi"/>
          <w:color w:val="000000"/>
          <w:sz w:val="48"/>
          <w:szCs w:val="48"/>
        </w:rPr>
      </w:pPr>
      <w:r w:rsidRPr="00F110AE">
        <w:rPr>
          <w:rFonts w:asciiTheme="majorHAnsi" w:hAnsiTheme="majorHAnsi"/>
          <w:color w:val="000000"/>
          <w:sz w:val="48"/>
          <w:szCs w:val="48"/>
        </w:rPr>
        <w:fldChar w:fldCharType="begin"/>
      </w:r>
      <w:r w:rsidRPr="00F110AE">
        <w:rPr>
          <w:rFonts w:asciiTheme="majorHAnsi" w:hAnsiTheme="majorHAnsi"/>
          <w:color w:val="000000"/>
          <w:sz w:val="48"/>
          <w:szCs w:val="48"/>
        </w:rPr>
        <w:instrText xml:space="preserve"> MACROBUTTON  AbrirOuFecharParáAbaixo "[Click and write the Paper Title]" </w:instrText>
      </w:r>
      <w:r w:rsidRPr="00F110AE">
        <w:rPr>
          <w:rFonts w:asciiTheme="majorHAnsi" w:hAnsiTheme="majorHAnsi"/>
          <w:color w:val="000000"/>
          <w:sz w:val="48"/>
          <w:szCs w:val="48"/>
        </w:rPr>
        <w:fldChar w:fldCharType="end"/>
      </w:r>
    </w:p>
    <w:p w:rsidR="0075201E" w:rsidRPr="00F110AE" w:rsidRDefault="002367A8" w:rsidP="0075201E">
      <w:pPr>
        <w:jc w:val="center"/>
        <w:rPr>
          <w:rFonts w:asciiTheme="majorHAnsi" w:hAnsiTheme="majorHAnsi"/>
          <w:i/>
          <w:color w:val="808080"/>
          <w:sz w:val="24"/>
          <w:szCs w:val="24"/>
          <w:lang w:val="en-US"/>
        </w:rPr>
      </w:pPr>
      <w:r w:rsidRPr="00F110AE">
        <w:rPr>
          <w:rFonts w:asciiTheme="majorHAnsi" w:hAnsiTheme="majorHAnsi"/>
          <w:i/>
          <w:color w:val="808080"/>
          <w:sz w:val="24"/>
          <w:szCs w:val="24"/>
          <w:lang w:val="en-US"/>
        </w:rPr>
        <w:t xml:space="preserve">Please do not </w:t>
      </w:r>
      <w:r w:rsidR="0075201E" w:rsidRPr="00F110AE">
        <w:rPr>
          <w:rFonts w:asciiTheme="majorHAnsi" w:hAnsiTheme="majorHAnsi"/>
          <w:i/>
          <w:color w:val="808080"/>
          <w:sz w:val="24"/>
          <w:szCs w:val="24"/>
          <w:lang w:val="en-US"/>
        </w:rPr>
        <w:t xml:space="preserve">include </w:t>
      </w:r>
      <w:r w:rsidRPr="00F110AE">
        <w:rPr>
          <w:rFonts w:asciiTheme="majorHAnsi" w:hAnsiTheme="majorHAnsi"/>
          <w:i/>
          <w:color w:val="808080"/>
          <w:sz w:val="24"/>
          <w:szCs w:val="24"/>
          <w:lang w:val="en-US"/>
        </w:rPr>
        <w:t>author information on this page!</w:t>
      </w:r>
      <w:r w:rsidR="0075201E" w:rsidRPr="00F110AE">
        <w:rPr>
          <w:rFonts w:asciiTheme="majorHAnsi" w:hAnsiTheme="majorHAnsi"/>
          <w:i/>
          <w:color w:val="808080"/>
          <w:sz w:val="24"/>
          <w:szCs w:val="24"/>
          <w:lang w:val="en-US"/>
        </w:rPr>
        <w:t xml:space="preserve"> </w:t>
      </w:r>
    </w:p>
    <w:p w:rsidR="002367A8" w:rsidRPr="00F110AE" w:rsidRDefault="002367A8" w:rsidP="0075201E">
      <w:pPr>
        <w:jc w:val="center"/>
        <w:rPr>
          <w:rFonts w:asciiTheme="majorHAnsi" w:hAnsiTheme="majorHAnsi"/>
          <w:i/>
          <w:color w:val="808080"/>
          <w:sz w:val="24"/>
          <w:szCs w:val="24"/>
          <w:lang w:val="en-US"/>
        </w:rPr>
      </w:pPr>
    </w:p>
    <w:tbl>
      <w:tblPr>
        <w:tblStyle w:val="TabelacomGrelha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5083"/>
      </w:tblGrid>
      <w:tr w:rsidR="002367A8" w:rsidRPr="00F110AE" w:rsidTr="00900695">
        <w:trPr>
          <w:trHeight w:val="617"/>
        </w:trPr>
        <w:tc>
          <w:tcPr>
            <w:tcW w:w="5172" w:type="dxa"/>
          </w:tcPr>
          <w:p w:rsidR="002367A8" w:rsidRPr="00F110AE" w:rsidRDefault="002367A8" w:rsidP="002367A8">
            <w:pPr>
              <w:rPr>
                <w:rFonts w:asciiTheme="majorHAnsi" w:hAnsiTheme="majorHAnsi"/>
                <w:b/>
                <w:color w:val="000000"/>
                <w:sz w:val="24"/>
                <w:szCs w:val="24"/>
                <w:lang w:val="en-US"/>
              </w:rPr>
            </w:pPr>
          </w:p>
          <w:p w:rsidR="002367A8" w:rsidRPr="00F110AE" w:rsidRDefault="002367A8" w:rsidP="002367A8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F110A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Abst</w:t>
            </w:r>
            <w:bookmarkStart w:id="0" w:name="_GoBack"/>
            <w:bookmarkEnd w:id="0"/>
            <w:r w:rsidRPr="00F110A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ract</w:t>
            </w:r>
            <w:proofErr w:type="spellEnd"/>
          </w:p>
        </w:tc>
        <w:tc>
          <w:tcPr>
            <w:tcW w:w="5172" w:type="dxa"/>
          </w:tcPr>
          <w:p w:rsidR="002367A8" w:rsidRPr="00F110AE" w:rsidRDefault="002367A8" w:rsidP="002367A8">
            <w:pPr>
              <w:rPr>
                <w:rFonts w:asciiTheme="majorHAnsi" w:hAnsiTheme="majorHAnsi"/>
                <w:b/>
                <w:i/>
                <w:color w:val="808080"/>
                <w:sz w:val="24"/>
                <w:szCs w:val="24"/>
              </w:rPr>
            </w:pPr>
          </w:p>
        </w:tc>
      </w:tr>
      <w:tr w:rsidR="002367A8" w:rsidRPr="00F110AE" w:rsidTr="002367A8">
        <w:tc>
          <w:tcPr>
            <w:tcW w:w="10344" w:type="dxa"/>
            <w:gridSpan w:val="2"/>
          </w:tcPr>
          <w:p w:rsidR="002367A8" w:rsidRPr="00F110AE" w:rsidRDefault="002367A8" w:rsidP="002367A8">
            <w:pPr>
              <w:spacing w:before="60" w:after="60"/>
              <w:rPr>
                <w:rFonts w:asciiTheme="majorHAnsi" w:hAnsiTheme="majorHAnsi"/>
                <w:b/>
                <w:color w:val="000000"/>
              </w:rPr>
            </w:pPr>
            <w:r w:rsidRPr="00F110AE"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Pr="00F110AE">
              <w:rPr>
                <w:rFonts w:asciiTheme="majorHAnsi" w:hAnsiTheme="majorHAnsi"/>
                <w:b/>
                <w:color w:val="000000"/>
              </w:rPr>
              <w:instrText xml:space="preserve"> MACROBUTTON  AbrirOuFecharParáAbaixo "[Click and write abstract]" </w:instrText>
            </w:r>
            <w:r w:rsidRPr="00F110AE">
              <w:rPr>
                <w:rFonts w:asciiTheme="majorHAnsi" w:hAnsiTheme="majorHAnsi"/>
                <w:b/>
                <w:color w:val="000000"/>
              </w:rPr>
              <w:fldChar w:fldCharType="end"/>
            </w:r>
          </w:p>
          <w:p w:rsidR="002367A8" w:rsidRPr="00F110AE" w:rsidRDefault="002367A8" w:rsidP="002367A8">
            <w:pPr>
              <w:rPr>
                <w:rFonts w:asciiTheme="majorHAnsi" w:hAnsiTheme="majorHAnsi"/>
                <w:b/>
                <w:color w:val="000000"/>
              </w:rPr>
            </w:pPr>
          </w:p>
          <w:p w:rsidR="002367A8" w:rsidRPr="00F110AE" w:rsidRDefault="002367A8" w:rsidP="002367A8">
            <w:pPr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proofErr w:type="spellStart"/>
            <w:r w:rsidRPr="00F110AE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Keywords</w:t>
            </w:r>
            <w:proofErr w:type="spellEnd"/>
          </w:p>
          <w:p w:rsidR="002367A8" w:rsidRPr="00F110AE" w:rsidRDefault="002367A8" w:rsidP="002367A8">
            <w:pPr>
              <w:spacing w:before="60" w:after="60"/>
              <w:rPr>
                <w:rFonts w:asciiTheme="majorHAnsi" w:hAnsiTheme="majorHAnsi"/>
                <w:b/>
                <w:color w:val="000000"/>
              </w:rPr>
            </w:pPr>
            <w:r w:rsidRPr="00F110AE">
              <w:rPr>
                <w:rFonts w:asciiTheme="majorHAnsi" w:hAnsiTheme="majorHAnsi"/>
                <w:b/>
                <w:color w:val="000000"/>
              </w:rPr>
              <w:fldChar w:fldCharType="begin"/>
            </w:r>
            <w:r w:rsidRPr="00F110AE">
              <w:rPr>
                <w:rFonts w:asciiTheme="majorHAnsi" w:hAnsiTheme="majorHAnsi"/>
                <w:b/>
                <w:color w:val="000000"/>
              </w:rPr>
              <w:instrText xml:space="preserve"> MACROBUTTON  AbrirOuFecharParáAbaixo "[Click and write up to five keywords]" </w:instrText>
            </w:r>
            <w:r w:rsidRPr="00F110AE">
              <w:rPr>
                <w:rFonts w:asciiTheme="majorHAnsi" w:hAnsiTheme="majorHAnsi"/>
                <w:b/>
                <w:color w:val="000000"/>
              </w:rPr>
              <w:fldChar w:fldCharType="end"/>
            </w:r>
          </w:p>
          <w:p w:rsidR="002367A8" w:rsidRPr="00F110AE" w:rsidRDefault="002367A8" w:rsidP="002367A8">
            <w:pPr>
              <w:rPr>
                <w:rFonts w:asciiTheme="majorHAnsi" w:hAnsiTheme="majorHAnsi"/>
                <w:i/>
                <w:color w:val="808080"/>
              </w:rPr>
            </w:pPr>
          </w:p>
        </w:tc>
      </w:tr>
    </w:tbl>
    <w:p w:rsidR="00AB47B7" w:rsidRPr="00F110AE" w:rsidRDefault="00AB47B7" w:rsidP="00AB47B7">
      <w:pPr>
        <w:rPr>
          <w:rFonts w:asciiTheme="majorHAnsi" w:hAnsiTheme="majorHAnsi"/>
          <w:i/>
          <w:color w:val="808080"/>
          <w:sz w:val="48"/>
          <w:szCs w:val="48"/>
        </w:rPr>
        <w:sectPr w:rsidR="00AB47B7" w:rsidRPr="00F110AE" w:rsidSect="006124BF">
          <w:headerReference w:type="even" r:id="rId8"/>
          <w:headerReference w:type="default" r:id="rId9"/>
          <w:footerReference w:type="default" r:id="rId10"/>
          <w:pgSz w:w="11906" w:h="16838" w:code="9"/>
          <w:pgMar w:top="851" w:right="851" w:bottom="567" w:left="851" w:header="426" w:footer="567" w:gutter="0"/>
          <w:cols w:space="720"/>
        </w:sectPr>
      </w:pPr>
    </w:p>
    <w:p w:rsidR="00A25339" w:rsidRPr="00F110AE" w:rsidRDefault="00A25339" w:rsidP="00A25339">
      <w:pPr>
        <w:pStyle w:val="PargrafodaLista"/>
        <w:numPr>
          <w:ilvl w:val="0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lastRenderedPageBreak/>
        <w:t>Introduction</w:t>
      </w:r>
      <w:proofErr w:type="spellEnd"/>
    </w:p>
    <w:p w:rsidR="00A25339" w:rsidRPr="00F110AE" w:rsidRDefault="00A25339" w:rsidP="00A25339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7C6546" w:rsidRPr="00F110AE" w:rsidRDefault="007C6546" w:rsidP="00A25339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</w:p>
    <w:p w:rsidR="00A25339" w:rsidRPr="00F110AE" w:rsidRDefault="00A25339" w:rsidP="00A25339">
      <w:pPr>
        <w:pStyle w:val="PargrafodaLista"/>
        <w:numPr>
          <w:ilvl w:val="0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Methodology</w:t>
      </w:r>
      <w:proofErr w:type="spellEnd"/>
    </w:p>
    <w:p w:rsidR="00A25339" w:rsidRPr="00F110AE" w:rsidRDefault="00A25339" w:rsidP="00A25339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A25339" w:rsidRPr="00F110AE" w:rsidRDefault="00A25339" w:rsidP="00A25339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</w:p>
    <w:p w:rsidR="00A25339" w:rsidRPr="00F110AE" w:rsidRDefault="00A25339" w:rsidP="00A25339">
      <w:pPr>
        <w:pStyle w:val="PargrafodaLista"/>
        <w:numPr>
          <w:ilvl w:val="0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Literature</w:t>
      </w:r>
      <w:proofErr w:type="spellEnd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 xml:space="preserve"> </w:t>
      </w: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review</w:t>
      </w:r>
      <w:proofErr w:type="spellEnd"/>
    </w:p>
    <w:p w:rsidR="00A25339" w:rsidRPr="00F110AE" w:rsidRDefault="00A25339" w:rsidP="00A25339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A25339" w:rsidRPr="00F110AE" w:rsidRDefault="00A25339" w:rsidP="00A25339">
      <w:pPr>
        <w:pStyle w:val="PargrafodaLista"/>
        <w:numPr>
          <w:ilvl w:val="1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Subchapter</w:t>
      </w:r>
      <w:proofErr w:type="spellEnd"/>
    </w:p>
    <w:p w:rsidR="00A25339" w:rsidRPr="00F110AE" w:rsidRDefault="00A25339" w:rsidP="00A25339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A25339" w:rsidRPr="00F110AE" w:rsidRDefault="00A25339" w:rsidP="00A25339">
      <w:pPr>
        <w:pStyle w:val="Legenda"/>
        <w:keepNext/>
        <w:jc w:val="center"/>
        <w:rPr>
          <w:rFonts w:asciiTheme="majorHAnsi" w:hAnsiTheme="majorHAnsi"/>
          <w:color w:val="262626" w:themeColor="text1" w:themeTint="D9"/>
          <w:lang w:val="en-US"/>
        </w:rPr>
      </w:pPr>
      <w:r w:rsidRPr="00F110AE">
        <w:rPr>
          <w:rFonts w:asciiTheme="majorHAnsi" w:hAnsiTheme="majorHAnsi"/>
          <w:color w:val="262626" w:themeColor="text1" w:themeTint="D9"/>
          <w:lang w:val="en-US"/>
        </w:rPr>
        <w:t xml:space="preserve">Table </w:t>
      </w:r>
      <w:r w:rsidRPr="00F110AE">
        <w:rPr>
          <w:rFonts w:asciiTheme="majorHAnsi" w:hAnsiTheme="majorHAnsi"/>
          <w:color w:val="262626" w:themeColor="text1" w:themeTint="D9"/>
        </w:rPr>
        <w:fldChar w:fldCharType="begin"/>
      </w:r>
      <w:r w:rsidRPr="00F110AE">
        <w:rPr>
          <w:rFonts w:asciiTheme="majorHAnsi" w:hAnsiTheme="majorHAnsi"/>
          <w:color w:val="262626" w:themeColor="text1" w:themeTint="D9"/>
          <w:lang w:val="en-US"/>
        </w:rPr>
        <w:instrText xml:space="preserve"> SEQ Table \* ARABIC </w:instrText>
      </w:r>
      <w:r w:rsidRPr="00F110AE">
        <w:rPr>
          <w:rFonts w:asciiTheme="majorHAnsi" w:hAnsiTheme="majorHAnsi"/>
          <w:color w:val="262626" w:themeColor="text1" w:themeTint="D9"/>
        </w:rPr>
        <w:fldChar w:fldCharType="separate"/>
      </w:r>
      <w:r w:rsidRPr="00F110AE">
        <w:rPr>
          <w:rFonts w:asciiTheme="majorHAnsi" w:hAnsiTheme="majorHAnsi"/>
          <w:noProof/>
          <w:color w:val="262626" w:themeColor="text1" w:themeTint="D9"/>
          <w:lang w:val="en-US"/>
        </w:rPr>
        <w:t>1</w:t>
      </w:r>
      <w:r w:rsidRPr="00F110AE">
        <w:rPr>
          <w:rFonts w:asciiTheme="majorHAnsi" w:hAnsiTheme="majorHAnsi"/>
          <w:color w:val="262626" w:themeColor="text1" w:themeTint="D9"/>
        </w:rPr>
        <w:fldChar w:fldCharType="end"/>
      </w:r>
      <w:r w:rsidRPr="00F110AE">
        <w:rPr>
          <w:rFonts w:asciiTheme="majorHAnsi" w:hAnsiTheme="majorHAnsi"/>
          <w:color w:val="262626" w:themeColor="text1" w:themeTint="D9"/>
          <w:lang w:val="en-US"/>
        </w:rPr>
        <w:t xml:space="preserve"> – This is the title of Table 1</w:t>
      </w:r>
    </w:p>
    <w:tbl>
      <w:tblPr>
        <w:tblStyle w:val="ListaMdia1"/>
        <w:tblW w:w="0" w:type="auto"/>
        <w:tblInd w:w="3227" w:type="dxa"/>
        <w:tblLook w:val="04A0" w:firstRow="1" w:lastRow="0" w:firstColumn="1" w:lastColumn="0" w:noHBand="0" w:noVBand="1"/>
      </w:tblPr>
      <w:tblGrid>
        <w:gridCol w:w="1945"/>
        <w:gridCol w:w="2166"/>
      </w:tblGrid>
      <w:tr w:rsidR="00A25339" w:rsidRPr="00F110AE" w:rsidTr="000E2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:rsidR="00A25339" w:rsidRPr="00F110AE" w:rsidRDefault="00A25339" w:rsidP="00A25339">
            <w:pPr>
              <w:spacing w:before="120" w:after="120"/>
              <w:rPr>
                <w:color w:val="000000"/>
                <w:szCs w:val="48"/>
              </w:rPr>
            </w:pPr>
            <w:proofErr w:type="spellStart"/>
            <w:r w:rsidRPr="00F110AE">
              <w:rPr>
                <w:color w:val="000000"/>
                <w:szCs w:val="48"/>
              </w:rPr>
              <w:t>Column</w:t>
            </w:r>
            <w:proofErr w:type="spellEnd"/>
            <w:r w:rsidRPr="00F110AE">
              <w:rPr>
                <w:color w:val="000000"/>
                <w:szCs w:val="48"/>
              </w:rPr>
              <w:t xml:space="preserve"> 1</w:t>
            </w:r>
          </w:p>
        </w:tc>
        <w:tc>
          <w:tcPr>
            <w:tcW w:w="2166" w:type="dxa"/>
          </w:tcPr>
          <w:p w:rsidR="00A25339" w:rsidRPr="00F110AE" w:rsidRDefault="00A25339" w:rsidP="00A2533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48"/>
              </w:rPr>
            </w:pPr>
            <w:proofErr w:type="spellStart"/>
            <w:r w:rsidRPr="00F110AE">
              <w:rPr>
                <w:color w:val="000000"/>
                <w:szCs w:val="48"/>
              </w:rPr>
              <w:t>Column</w:t>
            </w:r>
            <w:proofErr w:type="spellEnd"/>
            <w:r w:rsidRPr="00F110AE">
              <w:rPr>
                <w:color w:val="000000"/>
                <w:szCs w:val="48"/>
              </w:rPr>
              <w:t xml:space="preserve"> 2</w:t>
            </w:r>
          </w:p>
        </w:tc>
      </w:tr>
      <w:tr w:rsidR="00A25339" w:rsidRPr="00F110AE" w:rsidTr="000E2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:rsidR="00A25339" w:rsidRPr="00F110AE" w:rsidRDefault="00A25339" w:rsidP="00A25339">
            <w:pPr>
              <w:spacing w:before="120" w:after="120"/>
              <w:rPr>
                <w:rFonts w:asciiTheme="majorHAnsi" w:hAnsiTheme="majorHAnsi"/>
                <w:color w:val="000000"/>
                <w:szCs w:val="48"/>
              </w:rPr>
            </w:pPr>
          </w:p>
        </w:tc>
        <w:tc>
          <w:tcPr>
            <w:tcW w:w="2166" w:type="dxa"/>
          </w:tcPr>
          <w:p w:rsidR="00A25339" w:rsidRPr="00F110AE" w:rsidRDefault="00A25339" w:rsidP="00A253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Cs w:val="48"/>
              </w:rPr>
            </w:pPr>
          </w:p>
        </w:tc>
      </w:tr>
    </w:tbl>
    <w:p w:rsidR="00A25339" w:rsidRPr="00F110AE" w:rsidRDefault="00A25339" w:rsidP="00A25339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</w:p>
    <w:p w:rsidR="000E220D" w:rsidRPr="00F110AE" w:rsidRDefault="00F110AE" w:rsidP="000E220D">
      <w:pPr>
        <w:keepNext/>
        <w:spacing w:before="120" w:after="12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901074" cy="1421334"/>
            <wp:effectExtent l="0" t="0" r="4445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43260_851346018278896_3373253687005378527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79" cy="142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39" w:rsidRPr="00F110AE" w:rsidRDefault="000E220D" w:rsidP="000E220D">
      <w:pPr>
        <w:pStyle w:val="Legenda"/>
        <w:keepNext/>
        <w:jc w:val="center"/>
        <w:rPr>
          <w:rFonts w:asciiTheme="majorHAnsi" w:hAnsiTheme="majorHAnsi"/>
          <w:color w:val="262626" w:themeColor="text1" w:themeTint="D9"/>
          <w:lang w:val="en-US"/>
        </w:rPr>
      </w:pPr>
      <w:r w:rsidRPr="00F110AE">
        <w:rPr>
          <w:rFonts w:asciiTheme="majorHAnsi" w:hAnsiTheme="majorHAnsi"/>
          <w:color w:val="262626" w:themeColor="text1" w:themeTint="D9"/>
          <w:lang w:val="en-US"/>
        </w:rPr>
        <w:t xml:space="preserve">Figure </w:t>
      </w:r>
      <w:r w:rsidRPr="00F110AE">
        <w:rPr>
          <w:rFonts w:asciiTheme="majorHAnsi" w:hAnsiTheme="majorHAnsi"/>
          <w:color w:val="262626" w:themeColor="text1" w:themeTint="D9"/>
          <w:lang w:val="en-US"/>
        </w:rPr>
        <w:fldChar w:fldCharType="begin"/>
      </w:r>
      <w:r w:rsidRPr="00F110AE">
        <w:rPr>
          <w:rFonts w:asciiTheme="majorHAnsi" w:hAnsiTheme="majorHAnsi"/>
          <w:color w:val="262626" w:themeColor="text1" w:themeTint="D9"/>
          <w:lang w:val="en-US"/>
        </w:rPr>
        <w:instrText xml:space="preserve"> SEQ Figure \* ARABIC </w:instrText>
      </w:r>
      <w:r w:rsidRPr="00F110AE">
        <w:rPr>
          <w:rFonts w:asciiTheme="majorHAnsi" w:hAnsiTheme="majorHAnsi"/>
          <w:color w:val="262626" w:themeColor="text1" w:themeTint="D9"/>
          <w:lang w:val="en-US"/>
        </w:rPr>
        <w:fldChar w:fldCharType="separate"/>
      </w:r>
      <w:r w:rsidRPr="00F110AE">
        <w:rPr>
          <w:rFonts w:asciiTheme="majorHAnsi" w:hAnsiTheme="majorHAnsi"/>
          <w:color w:val="262626" w:themeColor="text1" w:themeTint="D9"/>
          <w:lang w:val="en-US"/>
        </w:rPr>
        <w:t>1</w:t>
      </w:r>
      <w:r w:rsidRPr="00F110AE">
        <w:rPr>
          <w:rFonts w:asciiTheme="majorHAnsi" w:hAnsiTheme="majorHAnsi"/>
          <w:color w:val="262626" w:themeColor="text1" w:themeTint="D9"/>
          <w:lang w:val="en-US"/>
        </w:rPr>
        <w:fldChar w:fldCharType="end"/>
      </w:r>
      <w:r w:rsidRPr="00F110AE">
        <w:rPr>
          <w:rFonts w:asciiTheme="majorHAnsi" w:hAnsiTheme="majorHAnsi"/>
          <w:color w:val="262626" w:themeColor="text1" w:themeTint="D9"/>
          <w:lang w:val="en-US"/>
        </w:rPr>
        <w:t xml:space="preserve"> – This is the Title of Figure 1</w:t>
      </w:r>
    </w:p>
    <w:p w:rsidR="000E220D" w:rsidRPr="00F110AE" w:rsidRDefault="000E220D" w:rsidP="000E220D">
      <w:pPr>
        <w:pStyle w:val="PargrafodaLista"/>
        <w:numPr>
          <w:ilvl w:val="1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Subchapter</w:t>
      </w:r>
      <w:proofErr w:type="spellEnd"/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</w:p>
    <w:p w:rsidR="000E220D" w:rsidRPr="00F110AE" w:rsidRDefault="000E220D" w:rsidP="000E220D">
      <w:pPr>
        <w:pStyle w:val="PargrafodaLista"/>
        <w:numPr>
          <w:ilvl w:val="0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Empirical</w:t>
      </w:r>
      <w:proofErr w:type="spellEnd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 xml:space="preserve"> </w:t>
      </w: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component</w:t>
      </w:r>
      <w:proofErr w:type="spellEnd"/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</w:p>
    <w:p w:rsidR="000E220D" w:rsidRPr="00F110AE" w:rsidRDefault="000E220D" w:rsidP="000E220D">
      <w:pPr>
        <w:pStyle w:val="PargrafodaLista"/>
        <w:numPr>
          <w:ilvl w:val="0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Discussion</w:t>
      </w:r>
      <w:proofErr w:type="spellEnd"/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2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</w:p>
    <w:p w:rsidR="000E220D" w:rsidRPr="00F110AE" w:rsidRDefault="000E220D" w:rsidP="000E220D">
      <w:pPr>
        <w:pStyle w:val="PargrafodaLista"/>
        <w:numPr>
          <w:ilvl w:val="0"/>
          <w:numId w:val="1"/>
        </w:numPr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lastRenderedPageBreak/>
        <w:t>Conclusions</w:t>
      </w:r>
      <w:proofErr w:type="spellEnd"/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color w:val="000000"/>
          <w:sz w:val="22"/>
          <w:szCs w:val="48"/>
        </w:rPr>
        <w:t>Text</w:t>
      </w:r>
      <w:proofErr w:type="spellEnd"/>
      <w:r w:rsidRPr="00F110AE">
        <w:rPr>
          <w:rFonts w:asciiTheme="majorHAnsi" w:hAnsiTheme="majorHAnsi"/>
          <w:color w:val="000000"/>
          <w:sz w:val="22"/>
          <w:szCs w:val="48"/>
        </w:rPr>
        <w:t>…</w:t>
      </w:r>
    </w:p>
    <w:p w:rsidR="000E220D" w:rsidRPr="00F110AE" w:rsidRDefault="000E220D" w:rsidP="00071240">
      <w:pPr>
        <w:tabs>
          <w:tab w:val="left" w:pos="8673"/>
        </w:tabs>
        <w:spacing w:before="240" w:after="120"/>
        <w:rPr>
          <w:rFonts w:asciiTheme="majorHAnsi" w:hAnsiTheme="majorHAnsi"/>
          <w:b/>
          <w:smallCaps/>
          <w:color w:val="000000"/>
          <w:sz w:val="24"/>
          <w:szCs w:val="48"/>
        </w:rPr>
      </w:pP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Bibliographical</w:t>
      </w:r>
      <w:proofErr w:type="spellEnd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 xml:space="preserve"> </w:t>
      </w:r>
      <w:proofErr w:type="spellStart"/>
      <w:r w:rsidRPr="00F110AE">
        <w:rPr>
          <w:rFonts w:asciiTheme="majorHAnsi" w:hAnsiTheme="majorHAnsi"/>
          <w:b/>
          <w:smallCaps/>
          <w:color w:val="000000"/>
          <w:sz w:val="24"/>
          <w:szCs w:val="48"/>
        </w:rPr>
        <w:t>References</w:t>
      </w:r>
      <w:proofErr w:type="spellEnd"/>
      <w:r w:rsidR="00071240">
        <w:rPr>
          <w:rFonts w:asciiTheme="majorHAnsi" w:hAnsiTheme="majorHAnsi"/>
          <w:b/>
          <w:smallCaps/>
          <w:color w:val="000000"/>
          <w:sz w:val="24"/>
          <w:szCs w:val="48"/>
        </w:rPr>
        <w:tab/>
      </w:r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4"/>
          <w:szCs w:val="48"/>
        </w:rPr>
      </w:pPr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2"/>
          <w:szCs w:val="48"/>
          <w:lang w:val="en-US"/>
        </w:rPr>
      </w:pPr>
      <w:r w:rsidRPr="00F110AE">
        <w:rPr>
          <w:rFonts w:asciiTheme="majorHAnsi" w:hAnsiTheme="majorHAnsi"/>
          <w:color w:val="000000"/>
          <w:sz w:val="22"/>
          <w:szCs w:val="48"/>
          <w:lang w:val="en-US"/>
        </w:rPr>
        <w:t xml:space="preserve">You should use adapted </w:t>
      </w:r>
      <w:r w:rsidR="0076206B" w:rsidRPr="00F110AE">
        <w:rPr>
          <w:rFonts w:asciiTheme="majorHAnsi" w:hAnsiTheme="majorHAnsi"/>
          <w:color w:val="000000"/>
          <w:sz w:val="22"/>
          <w:szCs w:val="48"/>
          <w:lang w:val="en-US"/>
        </w:rPr>
        <w:t>APA</w:t>
      </w:r>
      <w:r w:rsidRPr="00F110AE">
        <w:rPr>
          <w:rFonts w:asciiTheme="majorHAnsi" w:hAnsiTheme="majorHAnsi"/>
          <w:color w:val="000000"/>
          <w:sz w:val="22"/>
          <w:szCs w:val="48"/>
          <w:lang w:val="en-US"/>
        </w:rPr>
        <w:t xml:space="preserve"> style as per the following examples, ordering your references alphabetically. </w:t>
      </w:r>
    </w:p>
    <w:p w:rsidR="000E220D" w:rsidRPr="00F110AE" w:rsidRDefault="000E220D" w:rsidP="000E220D">
      <w:pPr>
        <w:spacing w:before="120" w:after="120"/>
        <w:rPr>
          <w:rFonts w:asciiTheme="majorHAnsi" w:hAnsiTheme="majorHAnsi"/>
          <w:color w:val="000000"/>
          <w:sz w:val="24"/>
          <w:szCs w:val="48"/>
          <w:lang w:val="en-US"/>
        </w:rPr>
      </w:pP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books</w:t>
      </w:r>
      <w:r w:rsidRPr="00F110AE">
        <w:rPr>
          <w:rFonts w:asciiTheme="majorHAnsi" w:hAnsiTheme="majorHAnsi"/>
          <w:color w:val="000000"/>
          <w:szCs w:val="48"/>
          <w:lang w:val="en-US"/>
        </w:rPr>
        <w:t>: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 xml:space="preserve">SURNAME, N. (publication year). Title (edition ed.). Publication Place: Editor.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book chapter</w:t>
      </w:r>
      <w:r w:rsidRPr="00F110AE">
        <w:rPr>
          <w:rFonts w:asciiTheme="majorHAnsi" w:hAnsiTheme="majorHAnsi"/>
          <w:color w:val="000000"/>
          <w:szCs w:val="48"/>
          <w:lang w:val="en-US"/>
        </w:rPr>
        <w:t xml:space="preserve">: 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>SURNAME, N. (publication year). Chapter title. Book Title (edition., pp pages). Publication Place: Editor.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 xml:space="preserve">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i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journal articles: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 xml:space="preserve">SURNAME, N. (publication year). Title. Journal Title, volume(number), pages.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conference articles</w:t>
      </w:r>
      <w:r w:rsidRPr="00F110AE">
        <w:rPr>
          <w:rFonts w:asciiTheme="majorHAnsi" w:hAnsiTheme="majorHAnsi"/>
          <w:color w:val="000000"/>
          <w:szCs w:val="48"/>
          <w:lang w:val="en-US"/>
        </w:rPr>
        <w:t xml:space="preserve">: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 xml:space="preserve">SURNAME, N. (year). Title. Proceedings Title (Vol. volume, p pages). Presented at the Conference Name, Place: Editor.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reports</w:t>
      </w:r>
      <w:r w:rsidRPr="00F110AE">
        <w:rPr>
          <w:rFonts w:asciiTheme="majorHAnsi" w:hAnsiTheme="majorHAnsi"/>
          <w:color w:val="000000"/>
          <w:szCs w:val="48"/>
          <w:lang w:val="en-US"/>
        </w:rPr>
        <w:t>: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 xml:space="preserve">SURNAME, N. (publication year). Report Title (No. report number). Chapter Title (pp pages). Place: Institution.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Theses</w:t>
      </w:r>
      <w:r w:rsidRPr="00F110AE">
        <w:rPr>
          <w:rFonts w:asciiTheme="majorHAnsi" w:hAnsiTheme="majorHAnsi"/>
          <w:color w:val="000000"/>
          <w:szCs w:val="48"/>
          <w:lang w:val="en-US"/>
        </w:rPr>
        <w:t xml:space="preserve">: 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 xml:space="preserve">SURNAME, N. (year). Title (Master’s Thesis / PhD Thesis). University, Place.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i/>
          <w:color w:val="000000"/>
          <w:szCs w:val="48"/>
          <w:lang w:val="en-US"/>
        </w:rPr>
        <w:t>For Web pages</w:t>
      </w:r>
      <w:r w:rsidRPr="00F110AE">
        <w:rPr>
          <w:rFonts w:asciiTheme="majorHAnsi" w:hAnsiTheme="majorHAnsi"/>
          <w:color w:val="000000"/>
          <w:szCs w:val="48"/>
          <w:lang w:val="en-US"/>
        </w:rPr>
        <w:t xml:space="preserve">:  </w:t>
      </w:r>
    </w:p>
    <w:p w:rsidR="0076206B" w:rsidRPr="00F110AE" w:rsidRDefault="0076206B" w:rsidP="0076206B">
      <w:pPr>
        <w:spacing w:before="120" w:after="120"/>
        <w:rPr>
          <w:rFonts w:asciiTheme="majorHAnsi" w:hAnsiTheme="majorHAnsi"/>
          <w:color w:val="000000"/>
          <w:szCs w:val="48"/>
          <w:lang w:val="en-US"/>
        </w:rPr>
      </w:pPr>
      <w:r w:rsidRPr="00F110AE">
        <w:rPr>
          <w:rFonts w:asciiTheme="majorHAnsi" w:hAnsiTheme="majorHAnsi"/>
          <w:color w:val="000000"/>
          <w:szCs w:val="48"/>
          <w:lang w:val="en-US"/>
        </w:rPr>
        <w:t>SURNAME, N. (publication year). Title. Web Page Title [Online]. Available at: URL [Accessed on access date].</w:t>
      </w:r>
    </w:p>
    <w:p w:rsidR="00121E9D" w:rsidRPr="00F110AE" w:rsidRDefault="00121E9D">
      <w:pPr>
        <w:rPr>
          <w:rFonts w:asciiTheme="majorHAnsi" w:hAnsiTheme="majorHAnsi"/>
          <w:color w:val="000000"/>
          <w:szCs w:val="24"/>
          <w:lang w:val="en-US"/>
        </w:rPr>
      </w:pPr>
    </w:p>
    <w:sectPr w:rsidR="00121E9D" w:rsidRPr="00F110AE" w:rsidSect="003A75EB">
      <w:headerReference w:type="default" r:id="rId12"/>
      <w:type w:val="evenPage"/>
      <w:pgSz w:w="11906" w:h="16838" w:code="9"/>
      <w:pgMar w:top="851" w:right="851" w:bottom="567" w:left="851" w:header="851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AD" w:rsidRDefault="001836AD">
      <w:r>
        <w:separator/>
      </w:r>
    </w:p>
  </w:endnote>
  <w:endnote w:type="continuationSeparator" w:id="0">
    <w:p w:rsidR="001836AD" w:rsidRDefault="0018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altName w:val="Trebuchet MS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40" w:rsidRDefault="00071240" w:rsidP="008C09E4">
    <w:pPr>
      <w:pStyle w:val="Cabealho"/>
      <w:pBdr>
        <w:bottom w:val="single" w:sz="36" w:space="1" w:color="76923C" w:themeColor="accent3" w:themeShade="BF"/>
      </w:pBdr>
    </w:pPr>
  </w:p>
  <w:p w:rsidR="00071240" w:rsidRDefault="00071240" w:rsidP="00071240">
    <w:pPr>
      <w:pStyle w:val="Rodap"/>
      <w:jc w:val="center"/>
    </w:pPr>
  </w:p>
  <w:p w:rsidR="00071240" w:rsidRDefault="00071240" w:rsidP="00071240">
    <w:pPr>
      <w:pStyle w:val="Rodap"/>
      <w:jc w:val="center"/>
    </w:pPr>
    <w:r>
      <w:t>[</w:t>
    </w:r>
    <w:proofErr w:type="spellStart"/>
    <w:r>
      <w:t>Authors</w:t>
    </w:r>
    <w:proofErr w:type="spellEnd"/>
    <w:r>
      <w:t xml:space="preserve"> </w:t>
    </w:r>
    <w:proofErr w:type="spellStart"/>
    <w:r>
      <w:t>Surnames</w:t>
    </w:r>
    <w:proofErr w:type="spellEnd"/>
    <w:r>
      <w:t>], [</w:t>
    </w:r>
    <w:proofErr w:type="spellStart"/>
    <w:r>
      <w:t>Affiliation</w:t>
    </w:r>
    <w:proofErr w:type="spellEnd"/>
    <w:r>
      <w:t xml:space="preserve">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AD" w:rsidRDefault="001836AD">
      <w:r>
        <w:separator/>
      </w:r>
    </w:p>
  </w:footnote>
  <w:footnote w:type="continuationSeparator" w:id="0">
    <w:p w:rsidR="001836AD" w:rsidRDefault="0018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A8" w:rsidRDefault="002367A8">
    <w:pPr>
      <w:pStyle w:val="Cabealho"/>
    </w:pPr>
    <w:r>
      <w:rPr>
        <w:noProof/>
      </w:rPr>
      <w:drawing>
        <wp:inline distT="0" distB="0" distL="0" distR="0" wp14:anchorId="023F8563" wp14:editId="59ECE1EF">
          <wp:extent cx="1628775" cy="447675"/>
          <wp:effectExtent l="19050" t="0" r="9525" b="0"/>
          <wp:docPr id="3" name="Imagem 3" descr="papel_carta A4 COREL12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carta A4 COREL12_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E4" w:rsidRDefault="008C09E4"/>
  <w:tbl>
    <w:tblPr>
      <w:tblStyle w:val="TabelacomGrelha"/>
      <w:tblW w:w="10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64"/>
    </w:tblGrid>
    <w:tr w:rsidR="002367A8" w:rsidRPr="008C09E4" w:rsidTr="00A25339">
      <w:trPr>
        <w:trHeight w:val="887"/>
      </w:trPr>
      <w:tc>
        <w:tcPr>
          <w:tcW w:w="10364" w:type="dxa"/>
          <w:vAlign w:val="center"/>
        </w:tcPr>
        <w:p w:rsidR="002367A8" w:rsidRDefault="008C09E4" w:rsidP="006124B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5143442" cy="777875"/>
                <wp:effectExtent l="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AFI 2020 GREEN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6" t="28790" r="11521" b="10564"/>
                        <a:stretch/>
                      </pic:blipFill>
                      <pic:spPr bwMode="auto">
                        <a:xfrm>
                          <a:off x="0" y="0"/>
                          <a:ext cx="5148791" cy="778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6E076B" w:rsidRDefault="006E076B" w:rsidP="006124BF">
          <w:pPr>
            <w:pStyle w:val="Cabealho"/>
            <w:jc w:val="center"/>
          </w:pPr>
        </w:p>
        <w:p w:rsidR="00071240" w:rsidRPr="008C09E4" w:rsidRDefault="00071240" w:rsidP="00071240">
          <w:pPr>
            <w:pStyle w:val="Cabealho"/>
            <w:jc w:val="center"/>
            <w:rPr>
              <w:rFonts w:ascii="Arial Black" w:hAnsi="Arial Black" w:cs="Arial"/>
              <w:color w:val="404040" w:themeColor="text1" w:themeTint="BF"/>
              <w:sz w:val="21"/>
              <w:szCs w:val="21"/>
              <w:lang w:val="en-US"/>
            </w:rPr>
          </w:pPr>
          <w:r w:rsidRPr="008C09E4">
            <w:rPr>
              <w:rFonts w:ascii="Arial Black" w:hAnsi="Arial Black" w:cs="Arial"/>
              <w:color w:val="404040" w:themeColor="text1" w:themeTint="BF"/>
              <w:sz w:val="22"/>
              <w:szCs w:val="22"/>
              <w:lang w:val="en-US"/>
            </w:rPr>
            <w:t xml:space="preserve">International Conference on </w:t>
          </w:r>
          <w:r w:rsidR="008C09E4" w:rsidRPr="008C09E4">
            <w:rPr>
              <w:rFonts w:ascii="Arial Black" w:hAnsi="Arial Black" w:cs="Arial"/>
              <w:color w:val="404040" w:themeColor="text1" w:themeTint="BF"/>
              <w:sz w:val="22"/>
              <w:szCs w:val="22"/>
              <w:lang w:val="en-US"/>
            </w:rPr>
            <w:t xml:space="preserve">Accounting and Finance </w:t>
          </w:r>
          <w:r w:rsidRPr="008C09E4">
            <w:rPr>
              <w:rFonts w:ascii="Arial Black" w:hAnsi="Arial Black" w:cs="Arial"/>
              <w:color w:val="404040" w:themeColor="text1" w:themeTint="BF"/>
              <w:sz w:val="22"/>
              <w:szCs w:val="22"/>
              <w:lang w:val="en-US"/>
            </w:rPr>
            <w:t>Innovation</w:t>
          </w:r>
          <w:r w:rsidR="008C09E4" w:rsidRPr="008C09E4">
            <w:rPr>
              <w:rFonts w:ascii="Arial Black" w:hAnsi="Arial Black" w:cs="Arial"/>
              <w:color w:val="404040" w:themeColor="text1" w:themeTint="BF"/>
              <w:sz w:val="22"/>
              <w:szCs w:val="22"/>
              <w:lang w:val="en-US"/>
            </w:rPr>
            <w:t>,</w:t>
          </w:r>
          <w:r w:rsidRPr="008C09E4">
            <w:rPr>
              <w:rFonts w:ascii="Arial Black" w:hAnsi="Arial Black" w:cs="Arial"/>
              <w:color w:val="404040" w:themeColor="text1" w:themeTint="BF"/>
              <w:sz w:val="22"/>
              <w:szCs w:val="22"/>
              <w:lang w:val="en-US"/>
            </w:rPr>
            <w:t xml:space="preserve"> May 7-8, 2020, Aveiro, Portugal</w:t>
          </w:r>
        </w:p>
      </w:tc>
    </w:tr>
  </w:tbl>
  <w:p w:rsidR="002367A8" w:rsidRPr="008C09E4" w:rsidRDefault="002367A8" w:rsidP="00071240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E4" w:rsidRDefault="008C09E4" w:rsidP="008C09E4">
    <w:pPr>
      <w:pStyle w:val="Cabealho"/>
      <w:jc w:val="center"/>
    </w:pPr>
    <w:r>
      <w:rPr>
        <w:noProof/>
      </w:rPr>
      <w:drawing>
        <wp:inline distT="0" distB="0" distL="0" distR="0" wp14:anchorId="04C42EE5" wp14:editId="7547BA37">
          <wp:extent cx="3995001" cy="604189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FI 2020 GRE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6" t="28790" r="11521" b="10564"/>
                  <a:stretch/>
                </pic:blipFill>
                <pic:spPr bwMode="auto">
                  <a:xfrm>
                    <a:off x="0" y="0"/>
                    <a:ext cx="4137638" cy="625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71240" w:rsidRPr="008C09E4" w:rsidRDefault="00071240" w:rsidP="008C09E4">
    <w:pPr>
      <w:pStyle w:val="Cabealho"/>
      <w:pBdr>
        <w:bottom w:val="single" w:sz="36" w:space="1" w:color="76923C" w:themeColor="accent3" w:themeShade="BF"/>
      </w:pBdr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A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DF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C2"/>
    <w:rsid w:val="00071240"/>
    <w:rsid w:val="00084531"/>
    <w:rsid w:val="000E220D"/>
    <w:rsid w:val="00121E9D"/>
    <w:rsid w:val="00170BD8"/>
    <w:rsid w:val="001836AD"/>
    <w:rsid w:val="002367A8"/>
    <w:rsid w:val="00286830"/>
    <w:rsid w:val="0029041C"/>
    <w:rsid w:val="002F79C2"/>
    <w:rsid w:val="00315352"/>
    <w:rsid w:val="003530D3"/>
    <w:rsid w:val="003A75EB"/>
    <w:rsid w:val="003E7DA6"/>
    <w:rsid w:val="003F6A24"/>
    <w:rsid w:val="00487334"/>
    <w:rsid w:val="004F4E66"/>
    <w:rsid w:val="005C3C2F"/>
    <w:rsid w:val="005E4451"/>
    <w:rsid w:val="005F33B1"/>
    <w:rsid w:val="006124BF"/>
    <w:rsid w:val="00643248"/>
    <w:rsid w:val="006A3CE8"/>
    <w:rsid w:val="006C34D1"/>
    <w:rsid w:val="006E076B"/>
    <w:rsid w:val="0075201E"/>
    <w:rsid w:val="0076206B"/>
    <w:rsid w:val="007C6546"/>
    <w:rsid w:val="00810B40"/>
    <w:rsid w:val="008C09E4"/>
    <w:rsid w:val="008C17CE"/>
    <w:rsid w:val="008E1B31"/>
    <w:rsid w:val="00900695"/>
    <w:rsid w:val="0093436B"/>
    <w:rsid w:val="009621B6"/>
    <w:rsid w:val="00A25339"/>
    <w:rsid w:val="00A308CA"/>
    <w:rsid w:val="00AB47B7"/>
    <w:rsid w:val="00AD11FF"/>
    <w:rsid w:val="00AE676A"/>
    <w:rsid w:val="00AF7FFA"/>
    <w:rsid w:val="00B43AE0"/>
    <w:rsid w:val="00B542AC"/>
    <w:rsid w:val="00B7449A"/>
    <w:rsid w:val="00BB7E8A"/>
    <w:rsid w:val="00C223B4"/>
    <w:rsid w:val="00C52300"/>
    <w:rsid w:val="00CB5E6E"/>
    <w:rsid w:val="00CE00DA"/>
    <w:rsid w:val="00CE62FE"/>
    <w:rsid w:val="00DC78C1"/>
    <w:rsid w:val="00DF7641"/>
    <w:rsid w:val="00E90E83"/>
    <w:rsid w:val="00EC0863"/>
    <w:rsid w:val="00EF7285"/>
    <w:rsid w:val="00F00FBE"/>
    <w:rsid w:val="00F110AE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3C3E5"/>
  <w15:docId w15:val="{E429C4AC-0BA2-4DF2-9702-A0838E4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othic720 BT" w:hAnsi="Gothic720 BT"/>
      <w:b/>
      <w:bCs/>
      <w:sz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uiPriority w:val="59"/>
    <w:rsid w:val="003E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rsid w:val="002F79C2"/>
  </w:style>
  <w:style w:type="paragraph" w:styleId="Textodebalo">
    <w:name w:val="Balloon Text"/>
    <w:basedOn w:val="Normal"/>
    <w:link w:val="TextodebaloCarter"/>
    <w:rsid w:val="00DC78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C78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339"/>
    <w:pPr>
      <w:ind w:left="720"/>
      <w:contextualSpacing/>
    </w:pPr>
  </w:style>
  <w:style w:type="table" w:styleId="Tabelaclssica1">
    <w:name w:val="Table Classic 1"/>
    <w:basedOn w:val="Tabelanormal"/>
    <w:rsid w:val="00A253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rsid w:val="00A253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dia1">
    <w:name w:val="Medium List 1"/>
    <w:basedOn w:val="Tabelanormal"/>
    <w:uiPriority w:val="65"/>
    <w:rsid w:val="00A253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nhideWhenUsed/>
    <w:qFormat/>
    <w:rsid w:val="00A2533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vieira\AppData\Local\Microsoft\Windows\Temporary%20Internet%20Files\Content.Outlook\P8V9C3DK\RPM_tip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40A0-4172-7544-BF2F-9B377186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C:\Users\avieira\AppData\Local\Microsoft\Windows\Temporary Internet Files\Content.Outlook\P8V9C3DK\RPM_tipo.dot</Template>
  <TotalTime>4</TotalTime>
  <Pages>3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completa do cliente</vt:lpstr>
    </vt:vector>
  </TitlesOfParts>
  <Company>Evoluir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completa do cliente</dc:title>
  <dc:creator>André Vieira</dc:creator>
  <cp:lastModifiedBy>Irina Saur-Amaral</cp:lastModifiedBy>
  <cp:revision>3</cp:revision>
  <cp:lastPrinted>2001-03-29T19:00:00Z</cp:lastPrinted>
  <dcterms:created xsi:type="dcterms:W3CDTF">2019-07-26T23:24:00Z</dcterms:created>
  <dcterms:modified xsi:type="dcterms:W3CDTF">2020-01-11T13:04:00Z</dcterms:modified>
</cp:coreProperties>
</file>